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AD" w:rsidRPr="00F32F22" w:rsidRDefault="008430AD" w:rsidP="00275723">
      <w:pPr>
        <w:jc w:val="center"/>
        <w:rPr>
          <w:b/>
          <w:bCs/>
          <w:sz w:val="32"/>
          <w:szCs w:val="32"/>
        </w:rPr>
      </w:pPr>
      <w:r w:rsidRPr="00F32F22">
        <w:rPr>
          <w:b/>
          <w:bCs/>
          <w:sz w:val="32"/>
          <w:szCs w:val="32"/>
        </w:rPr>
        <w:t xml:space="preserve">RICHIESTA SOMMINISTRAZIONE FARMACI A SCUOLA </w:t>
      </w:r>
      <w:r w:rsidRPr="00F32F22">
        <w:rPr>
          <w:b/>
          <w:bCs/>
          <w:sz w:val="20"/>
        </w:rPr>
        <w:t>(all 2B)</w:t>
      </w:r>
    </w:p>
    <w:p w:rsidR="008430AD" w:rsidRPr="00F32F22" w:rsidRDefault="008430AD" w:rsidP="00275723"/>
    <w:p w:rsidR="008430AD" w:rsidRPr="00F32F22" w:rsidRDefault="008430AD" w:rsidP="00275723">
      <w:pPr>
        <w:jc w:val="center"/>
      </w:pPr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  <w:t xml:space="preserve">    </w:t>
      </w:r>
    </w:p>
    <w:p w:rsidR="008430AD" w:rsidRPr="00F32F22" w:rsidRDefault="008430AD" w:rsidP="00275723">
      <w:pPr>
        <w:jc w:val="center"/>
      </w:pPr>
      <w:r w:rsidRPr="00F32F22">
        <w:t xml:space="preserve">                    </w:t>
      </w:r>
      <w:r w:rsidRPr="00F32F22">
        <w:tab/>
        <w:t xml:space="preserve">                                              Al Dirigente Scolastico del’ Istituto Superiore                     </w:t>
      </w:r>
    </w:p>
    <w:p w:rsidR="008430AD" w:rsidRPr="00F32F22" w:rsidRDefault="008430AD" w:rsidP="00275723">
      <w:pPr>
        <w:jc w:val="center"/>
      </w:pPr>
    </w:p>
    <w:p w:rsidR="008430AD" w:rsidRPr="00F32F22" w:rsidRDefault="008430AD" w:rsidP="00275723">
      <w:r w:rsidRPr="00F32F22">
        <w:tab/>
      </w:r>
      <w:r w:rsidRPr="00F32F22">
        <w:tab/>
        <w:t xml:space="preserve">           </w:t>
      </w:r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  <w:t>___________________________________</w:t>
      </w:r>
    </w:p>
    <w:p w:rsidR="008430AD" w:rsidRPr="00F32F22" w:rsidRDefault="008430AD" w:rsidP="00275723"/>
    <w:p w:rsidR="008430AD" w:rsidRPr="00F32F22" w:rsidRDefault="008430AD" w:rsidP="00275723">
      <w:r w:rsidRPr="00F32F22">
        <w:t xml:space="preserve">Io sottoscritto/a ___________________________________________________________________   </w:t>
      </w:r>
    </w:p>
    <w:p w:rsidR="008430AD" w:rsidRPr="00F32F22" w:rsidRDefault="008430AD" w:rsidP="00275723"/>
    <w:p w:rsidR="008430AD" w:rsidRPr="00F32F22" w:rsidRDefault="008430AD" w:rsidP="00275723">
      <w:r w:rsidRPr="00F32F22">
        <w:t xml:space="preserve">nato a _________________________ il  ___/___/_______/ C. Fiscale  |_|_|_|_|_|_|_|_|_|_|_|_|_|_|_|_| </w:t>
      </w:r>
    </w:p>
    <w:p w:rsidR="008430AD" w:rsidRPr="00F32F22" w:rsidRDefault="008430AD" w:rsidP="00275723"/>
    <w:p w:rsidR="008430AD" w:rsidRPr="00F32F22" w:rsidRDefault="008430AD" w:rsidP="00275723">
      <w:r w:rsidRPr="00F32F22">
        <w:t>frequentante la classe __________ della scuola __________________________________________</w:t>
      </w:r>
    </w:p>
    <w:p w:rsidR="008430AD" w:rsidRPr="00F32F22" w:rsidRDefault="008430AD" w:rsidP="00275723"/>
    <w:p w:rsidR="008430AD" w:rsidRPr="00F32F22" w:rsidRDefault="008430AD" w:rsidP="00275723">
      <w:pPr>
        <w:jc w:val="center"/>
        <w:rPr>
          <w:b/>
          <w:bCs/>
          <w:sz w:val="28"/>
          <w:szCs w:val="28"/>
        </w:rPr>
      </w:pPr>
      <w:r w:rsidRPr="00F32F22">
        <w:rPr>
          <w:b/>
          <w:bCs/>
          <w:sz w:val="28"/>
          <w:szCs w:val="28"/>
        </w:rPr>
        <w:t xml:space="preserve">CHIEDO </w:t>
      </w:r>
    </w:p>
    <w:p w:rsidR="008430AD" w:rsidRPr="00F32F22" w:rsidRDefault="008430AD" w:rsidP="00275723"/>
    <w:p w:rsidR="008430AD" w:rsidRPr="00F32F22" w:rsidRDefault="008430AD" w:rsidP="00275723">
      <w:pPr>
        <w:jc w:val="both"/>
      </w:pPr>
      <w:r w:rsidRPr="00F32F22">
        <w:t>che il/i farmaco/i indicato/i dal medico curante (medico di famiglia o specialista operante nel SSN )  nell'allegata prescrizione redatta in data     ___/___/_______/</w:t>
      </w:r>
    </w:p>
    <w:p w:rsidR="008430AD" w:rsidRPr="00F32F22" w:rsidRDefault="008430AD" w:rsidP="00275723">
      <w:r w:rsidRPr="00F32F22">
        <w:tab/>
      </w:r>
    </w:p>
    <w:p w:rsidR="008430AD" w:rsidRPr="00F32F22" w:rsidRDefault="008430AD" w:rsidP="00275723">
      <w:pPr>
        <w:ind w:left="720"/>
      </w:pPr>
      <w:r w:rsidRPr="00F32F22">
        <w:rPr>
          <w:b/>
          <w:bCs/>
          <w:sz w:val="40"/>
          <w:szCs w:val="40"/>
        </w:rPr>
        <w:t></w:t>
      </w:r>
      <w:r w:rsidRPr="00F32F22">
        <w:tab/>
        <w:t xml:space="preserve">mi </w:t>
      </w:r>
      <w:r w:rsidRPr="00F32F22">
        <w:rPr>
          <w:b/>
          <w:bCs/>
        </w:rPr>
        <w:t>sia/no somministrato/i dal personale della scuola</w:t>
      </w:r>
      <w:r w:rsidRPr="00F32F22">
        <w:t xml:space="preserve"> </w:t>
      </w:r>
    </w:p>
    <w:p w:rsidR="008430AD" w:rsidRPr="00F32F22" w:rsidRDefault="008430AD" w:rsidP="00275723">
      <w:pPr>
        <w:jc w:val="both"/>
        <w:rPr>
          <w:sz w:val="20"/>
        </w:rPr>
      </w:pPr>
      <w:r w:rsidRPr="00F32F22">
        <w:rPr>
          <w:sz w:val="20"/>
        </w:rPr>
        <w:t>Autorizzo contestualmente il personale scolastico identificato dal Dirigente Scolastico alla somministrazione del farmaco e sollevo lo stesso da ogni responsabilità  civile derivante dalla somministrazione essendo state osservate tutte le cautele indicate dalla prescrizione medica.</w:t>
      </w:r>
    </w:p>
    <w:p w:rsidR="008430AD" w:rsidRPr="00F32F22" w:rsidRDefault="008430AD" w:rsidP="00275723">
      <w:pPr>
        <w:jc w:val="both"/>
        <w:rPr>
          <w:sz w:val="20"/>
        </w:rPr>
      </w:pPr>
      <w:r w:rsidRPr="00F32F22">
        <w:rPr>
          <w:sz w:val="20"/>
        </w:rPr>
        <w:t>Mi impegno inoltre a comunicare immediatamente ogni eventuale variazione della terapia e/o della modalità di somministrazione del farmaco.</w:t>
      </w:r>
    </w:p>
    <w:p w:rsidR="008430AD" w:rsidRPr="00F32F22" w:rsidRDefault="008430AD" w:rsidP="00275723"/>
    <w:p w:rsidR="008430AD" w:rsidRPr="00F32F22" w:rsidRDefault="008430AD" w:rsidP="00275723">
      <w:r w:rsidRPr="00F32F22">
        <w:t xml:space="preserve">oppure che, in alternativa, </w:t>
      </w:r>
    </w:p>
    <w:p w:rsidR="008430AD" w:rsidRPr="00F32F22" w:rsidRDefault="008430AD" w:rsidP="00275723"/>
    <w:p w:rsidR="008430AD" w:rsidRPr="00F32F22" w:rsidRDefault="008430AD" w:rsidP="00275723">
      <w:r w:rsidRPr="00F32F22">
        <w:tab/>
      </w:r>
      <w:r w:rsidRPr="00F32F22">
        <w:rPr>
          <w:b/>
          <w:bCs/>
          <w:sz w:val="40"/>
          <w:szCs w:val="40"/>
        </w:rPr>
        <w:t xml:space="preserve">   </w:t>
      </w:r>
      <w:r w:rsidRPr="00F32F22">
        <w:t xml:space="preserve">  </w:t>
      </w:r>
      <w:r w:rsidRPr="00F32F22">
        <w:rPr>
          <w:b/>
          <w:bCs/>
        </w:rPr>
        <w:t>mi autosomministri la terapia farmacologica in ambito scolastico</w:t>
      </w:r>
      <w:r w:rsidRPr="00F32F22">
        <w:t>.</w:t>
      </w:r>
    </w:p>
    <w:p w:rsidR="008430AD" w:rsidRPr="00F32F22" w:rsidRDefault="008430AD" w:rsidP="00275723">
      <w:pPr>
        <w:jc w:val="both"/>
      </w:pPr>
    </w:p>
    <w:p w:rsidR="008430AD" w:rsidRPr="00F32F22" w:rsidRDefault="008430AD" w:rsidP="00275723">
      <w:pPr>
        <w:jc w:val="both"/>
        <w:rPr>
          <w:sz w:val="20"/>
        </w:rPr>
      </w:pPr>
    </w:p>
    <w:p w:rsidR="008430AD" w:rsidRPr="00F32F22" w:rsidRDefault="008430AD" w:rsidP="00275723">
      <w:r w:rsidRPr="00F32F22">
        <w:t xml:space="preserve">  </w:t>
      </w:r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  <w:t>Firma</w:t>
      </w:r>
    </w:p>
    <w:p w:rsidR="008430AD" w:rsidRPr="00F32F22" w:rsidRDefault="008430AD" w:rsidP="00275723"/>
    <w:p w:rsidR="008430AD" w:rsidRPr="00F32F22" w:rsidRDefault="008430AD" w:rsidP="00275723">
      <w:r w:rsidRPr="00F32F22">
        <w:t>Data _______________                                              ______________________________</w:t>
      </w:r>
    </w:p>
    <w:p w:rsidR="008430AD" w:rsidRPr="00F32F22" w:rsidRDefault="008430AD" w:rsidP="00275723">
      <w:pPr>
        <w:pBdr>
          <w:bottom w:val="single" w:sz="6" w:space="1" w:color="auto"/>
        </w:pBdr>
      </w:pPr>
    </w:p>
    <w:p w:rsidR="008430AD" w:rsidRPr="00F32F22" w:rsidRDefault="008430AD" w:rsidP="00275723"/>
    <w:p w:rsidR="008430AD" w:rsidRPr="00F32F22" w:rsidRDefault="008430AD" w:rsidP="00275723">
      <w:pPr>
        <w:jc w:val="both"/>
      </w:pPr>
      <w:r w:rsidRPr="00F32F22">
        <w:rPr>
          <w:b/>
        </w:rPr>
        <w:t>Acconsento al trattamento dei dati personali e sensibili</w:t>
      </w:r>
      <w:r w:rsidRPr="00F32F22">
        <w:t xml:space="preserve"> da parte di terzi ai sensi del D.Lgs. 196/03, esclusivamente se utile e finalizzato a rispondere alla presente richiesta e ad AREU per eventuali interventi in regime di urgenza</w:t>
      </w:r>
    </w:p>
    <w:p w:rsidR="008430AD" w:rsidRPr="00F32F22" w:rsidRDefault="008430AD" w:rsidP="00275723">
      <w:pPr>
        <w:jc w:val="both"/>
      </w:pPr>
      <w:r w:rsidRPr="00F32F22">
        <w:t>.</w:t>
      </w:r>
    </w:p>
    <w:p w:rsidR="008430AD" w:rsidRPr="00F32F22" w:rsidRDefault="008430AD" w:rsidP="00275723"/>
    <w:p w:rsidR="008430AD" w:rsidRPr="00F32F22" w:rsidRDefault="008430AD" w:rsidP="00275723"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  <w:t>Firma</w:t>
      </w:r>
    </w:p>
    <w:p w:rsidR="008430AD" w:rsidRPr="00F32F22" w:rsidRDefault="008430AD" w:rsidP="00275723"/>
    <w:p w:rsidR="008430AD" w:rsidRPr="00F32F22" w:rsidRDefault="008430AD" w:rsidP="00275723">
      <w:r w:rsidRPr="00F32F22">
        <w:t>Data _______________                                              ______________________________</w:t>
      </w:r>
    </w:p>
    <w:p w:rsidR="008430AD" w:rsidRPr="00F32F22" w:rsidRDefault="008430AD" w:rsidP="00275723">
      <w:pPr>
        <w:rPr>
          <w:b/>
          <w:bCs/>
          <w:sz w:val="20"/>
        </w:rPr>
      </w:pPr>
    </w:p>
    <w:p w:rsidR="008430AD" w:rsidRPr="00F32F22" w:rsidRDefault="008430AD" w:rsidP="00275723">
      <w:pPr>
        <w:rPr>
          <w:b/>
          <w:bCs/>
          <w:sz w:val="20"/>
        </w:rPr>
      </w:pPr>
    </w:p>
    <w:p w:rsidR="008430AD" w:rsidRPr="00F32F22" w:rsidRDefault="008430AD" w:rsidP="00275723">
      <w:pPr>
        <w:numPr>
          <w:ilvl w:val="0"/>
          <w:numId w:val="1"/>
        </w:numPr>
        <w:tabs>
          <w:tab w:val="left" w:pos="720"/>
        </w:tabs>
        <w:ind w:left="720" w:hanging="360"/>
      </w:pPr>
      <w:r w:rsidRPr="00F32F22">
        <w:t>Medico Prescrittore:  Dr.  ____________________________________tel  _____________</w:t>
      </w:r>
    </w:p>
    <w:p w:rsidR="008430AD" w:rsidRPr="00F32F22" w:rsidRDefault="008430AD" w:rsidP="00275723">
      <w:pPr>
        <w:numPr>
          <w:ilvl w:val="0"/>
          <w:numId w:val="2"/>
        </w:numPr>
        <w:tabs>
          <w:tab w:val="left" w:pos="720"/>
        </w:tabs>
        <w:ind w:left="720" w:hanging="360"/>
        <w:rPr>
          <w:sz w:val="12"/>
          <w:szCs w:val="12"/>
        </w:rPr>
      </w:pPr>
      <w:r w:rsidRPr="00F32F22">
        <w:t>Familiare di riferimento ( specificare )</w:t>
      </w:r>
    </w:p>
    <w:p w:rsidR="008430AD" w:rsidRPr="00F32F22" w:rsidRDefault="008430AD" w:rsidP="00275723">
      <w:pPr>
        <w:numPr>
          <w:ilvl w:val="0"/>
          <w:numId w:val="4"/>
        </w:numPr>
        <w:tabs>
          <w:tab w:val="left" w:pos="720"/>
        </w:tabs>
        <w:rPr>
          <w:sz w:val="12"/>
          <w:szCs w:val="12"/>
        </w:rPr>
      </w:pPr>
      <w:r w:rsidRPr="00F32F22">
        <w:t xml:space="preserve">________________________________   cell.: __________________  </w:t>
      </w:r>
    </w:p>
    <w:p w:rsidR="008430AD" w:rsidRPr="00F32F22" w:rsidRDefault="008430AD" w:rsidP="00275723">
      <w:pPr>
        <w:numPr>
          <w:ilvl w:val="0"/>
          <w:numId w:val="4"/>
        </w:numPr>
        <w:tabs>
          <w:tab w:val="left" w:pos="720"/>
        </w:tabs>
        <w:rPr>
          <w:sz w:val="12"/>
          <w:szCs w:val="12"/>
        </w:rPr>
      </w:pPr>
      <w:r w:rsidRPr="00F32F22">
        <w:t>________________________________   cell.: __________________</w:t>
      </w:r>
    </w:p>
    <w:p w:rsidR="008430AD" w:rsidRPr="00F32F22" w:rsidRDefault="008430AD" w:rsidP="00275723">
      <w:pPr>
        <w:rPr>
          <w:sz w:val="12"/>
          <w:szCs w:val="12"/>
        </w:rPr>
      </w:pPr>
    </w:p>
    <w:p w:rsidR="008430AD" w:rsidRPr="00F32F22" w:rsidRDefault="008430AD" w:rsidP="00275723">
      <w:pPr>
        <w:rPr>
          <w:sz w:val="12"/>
          <w:szCs w:val="12"/>
        </w:rPr>
      </w:pPr>
    </w:p>
    <w:p w:rsidR="008430AD" w:rsidRPr="00F32F22" w:rsidRDefault="008430AD" w:rsidP="00275723">
      <w:pPr>
        <w:jc w:val="right"/>
        <w:rPr>
          <w:b/>
          <w:sz w:val="20"/>
        </w:rPr>
      </w:pPr>
      <w:r w:rsidRPr="00F32F22">
        <w:rPr>
          <w:b/>
          <w:sz w:val="20"/>
        </w:rPr>
        <w:t>Note – vedi retro</w:t>
      </w:r>
    </w:p>
    <w:p w:rsidR="008430AD" w:rsidRPr="00F32F22" w:rsidRDefault="008430AD" w:rsidP="00275723">
      <w:pPr>
        <w:jc w:val="right"/>
        <w:rPr>
          <w:b/>
          <w:sz w:val="20"/>
        </w:rPr>
      </w:pPr>
    </w:p>
    <w:p w:rsidR="008430AD" w:rsidRPr="00F32F22" w:rsidRDefault="008430AD" w:rsidP="00275723">
      <w:pPr>
        <w:rPr>
          <w:b/>
          <w:sz w:val="20"/>
        </w:rPr>
      </w:pPr>
      <w:r w:rsidRPr="00F32F22">
        <w:rPr>
          <w:b/>
          <w:sz w:val="20"/>
        </w:rPr>
        <w:t>NOTE</w:t>
      </w:r>
    </w:p>
    <w:p w:rsidR="008430AD" w:rsidRPr="00F32F22" w:rsidRDefault="008430AD" w:rsidP="00275723">
      <w:pPr>
        <w:rPr>
          <w:b/>
          <w:sz w:val="20"/>
        </w:rPr>
      </w:pPr>
    </w:p>
    <w:p w:rsidR="008430AD" w:rsidRPr="00F32F22" w:rsidRDefault="008430AD" w:rsidP="00275723">
      <w:pPr>
        <w:numPr>
          <w:ilvl w:val="0"/>
          <w:numId w:val="3"/>
        </w:numPr>
        <w:jc w:val="both"/>
      </w:pPr>
      <w:r w:rsidRPr="00F32F22">
        <w:t>La richiesta va consegnata al Dirigente Scolastico della scuola frequentata</w:t>
      </w:r>
    </w:p>
    <w:p w:rsidR="008430AD" w:rsidRPr="00F32F22" w:rsidRDefault="008430AD" w:rsidP="00275723">
      <w:pPr>
        <w:numPr>
          <w:ilvl w:val="0"/>
          <w:numId w:val="3"/>
        </w:numPr>
        <w:jc w:val="both"/>
      </w:pPr>
      <w:r w:rsidRPr="00F32F22">
        <w:t>La validità corrisponde alla durata del trattamento e/o alla durata del ciclo scolastico in caso di terapia continuativa</w:t>
      </w:r>
    </w:p>
    <w:p w:rsidR="008430AD" w:rsidRPr="00F32F22" w:rsidRDefault="008430AD" w:rsidP="00275723">
      <w:pPr>
        <w:numPr>
          <w:ilvl w:val="0"/>
          <w:numId w:val="3"/>
        </w:numPr>
        <w:jc w:val="both"/>
      </w:pPr>
      <w:r w:rsidRPr="00F32F22">
        <w:t>In caso di cambio istituto deve essere ripresentata</w:t>
      </w:r>
    </w:p>
    <w:p w:rsidR="008430AD" w:rsidRPr="00F32F22" w:rsidRDefault="008430AD" w:rsidP="00275723">
      <w:pPr>
        <w:numPr>
          <w:ilvl w:val="0"/>
          <w:numId w:val="3"/>
        </w:numPr>
        <w:jc w:val="both"/>
      </w:pPr>
      <w:r w:rsidRPr="00F32F22">
        <w:t>I farmaci prescritti devono essere consegnati alla scuola integri verificandone la scadenza e lasciati in custodia alla scuola per tutta la durata della terapia limitatamente ad ogni singolo anno scolastico</w:t>
      </w:r>
    </w:p>
    <w:p w:rsidR="008430AD" w:rsidRPr="00F32F22" w:rsidRDefault="008430AD" w:rsidP="00275723">
      <w:pPr>
        <w:numPr>
          <w:ilvl w:val="0"/>
          <w:numId w:val="3"/>
        </w:numPr>
        <w:jc w:val="both"/>
      </w:pPr>
      <w:r w:rsidRPr="00F32F22">
        <w:t>Eventuali variazione vanno certificate e comunicate tempestivamente</w:t>
      </w:r>
    </w:p>
    <w:p w:rsidR="008430AD" w:rsidRDefault="008430AD">
      <w:bookmarkStart w:id="0" w:name="_GoBack"/>
      <w:bookmarkEnd w:id="0"/>
    </w:p>
    <w:sectPr w:rsidR="008430AD" w:rsidSect="009402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  <w:sz w:val="18"/>
      </w:rPr>
    </w:lvl>
    <w:lvl w:ilvl="1">
      <w:start w:val="1"/>
      <w:numFmt w:val="bullet"/>
      <w:lvlText w:val="●"/>
      <w:lvlJc w:val="left"/>
      <w:pPr>
        <w:tabs>
          <w:tab w:val="num" w:pos="1080"/>
        </w:tabs>
      </w:pPr>
      <w:rPr>
        <w:rFonts w:ascii="StarSymbol" w:hAnsi="StarSymbol"/>
        <w:sz w:val="18"/>
      </w:rPr>
    </w:lvl>
    <w:lvl w:ilvl="2">
      <w:start w:val="1"/>
      <w:numFmt w:val="bullet"/>
      <w:lvlText w:val="●"/>
      <w:lvlJc w:val="left"/>
      <w:pPr>
        <w:tabs>
          <w:tab w:val="num" w:pos="1440"/>
        </w:tabs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  <w:sz w:val="18"/>
      </w:rPr>
    </w:lvl>
    <w:lvl w:ilvl="4">
      <w:start w:val="1"/>
      <w:numFmt w:val="bullet"/>
      <w:lvlText w:val="●"/>
      <w:lvlJc w:val="left"/>
      <w:pPr>
        <w:tabs>
          <w:tab w:val="num" w:pos="2160"/>
        </w:tabs>
      </w:pPr>
      <w:rPr>
        <w:rFonts w:ascii="StarSymbol" w:hAnsi="StarSymbol"/>
        <w:sz w:val="18"/>
      </w:rPr>
    </w:lvl>
    <w:lvl w:ilvl="5">
      <w:start w:val="1"/>
      <w:numFmt w:val="bullet"/>
      <w:lvlText w:val="●"/>
      <w:lvlJc w:val="left"/>
      <w:pPr>
        <w:tabs>
          <w:tab w:val="num" w:pos="2520"/>
        </w:tabs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  <w:sz w:val="18"/>
      </w:rPr>
    </w:lvl>
    <w:lvl w:ilvl="7">
      <w:start w:val="1"/>
      <w:numFmt w:val="bullet"/>
      <w:lvlText w:val="●"/>
      <w:lvlJc w:val="left"/>
      <w:pPr>
        <w:tabs>
          <w:tab w:val="num" w:pos="3240"/>
        </w:tabs>
      </w:pPr>
      <w:rPr>
        <w:rFonts w:ascii="StarSymbol" w:hAnsi="StarSymbol"/>
        <w:sz w:val="18"/>
      </w:rPr>
    </w:lvl>
    <w:lvl w:ilvl="8">
      <w:start w:val="1"/>
      <w:numFmt w:val="bullet"/>
      <w:lvlText w:val="●"/>
      <w:lvlJc w:val="left"/>
      <w:pPr>
        <w:tabs>
          <w:tab w:val="num" w:pos="3600"/>
        </w:tabs>
      </w:pPr>
      <w:rPr>
        <w:rFonts w:ascii="StarSymbol" w:hAnsi="StarSymbol"/>
        <w:sz w:val="18"/>
      </w:rPr>
    </w:lvl>
  </w:abstractNum>
  <w:abstractNum w:abstractNumId="2">
    <w:nsid w:val="07574E1A"/>
    <w:multiLevelType w:val="hybridMultilevel"/>
    <w:tmpl w:val="DD64D11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F20E8D"/>
    <w:multiLevelType w:val="hybridMultilevel"/>
    <w:tmpl w:val="E77AEEF4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723"/>
    <w:rsid w:val="00077399"/>
    <w:rsid w:val="00275723"/>
    <w:rsid w:val="008430AD"/>
    <w:rsid w:val="009402FA"/>
    <w:rsid w:val="00ED6D8B"/>
    <w:rsid w:val="00F32F22"/>
    <w:rsid w:val="00F8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23"/>
    <w:pPr>
      <w:widowControl w:val="0"/>
      <w:suppressAutoHyphens/>
    </w:pPr>
    <w:rPr>
      <w:rFonts w:ascii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383</Words>
  <Characters>2187</Characters>
  <Application>Microsoft Office Outlook</Application>
  <DocSecurity>0</DocSecurity>
  <Lines>0</Lines>
  <Paragraphs>0</Paragraphs>
  <ScaleCrop>false</ScaleCrop>
  <Company>ASL Milano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SOMMINISTRAZIONE FARMACI A SCUOLA (all 2B)</dc:title>
  <dc:subject/>
  <dc:creator>Albrizio Bruno</dc:creator>
  <cp:keywords/>
  <dc:description/>
  <cp:lastModifiedBy>ALMARCO</cp:lastModifiedBy>
  <cp:revision>2</cp:revision>
  <dcterms:created xsi:type="dcterms:W3CDTF">2018-05-21T21:13:00Z</dcterms:created>
  <dcterms:modified xsi:type="dcterms:W3CDTF">2018-05-21T21:13:00Z</dcterms:modified>
</cp:coreProperties>
</file>